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7B" w:rsidRPr="00CB17A0" w:rsidRDefault="00AB687A" w:rsidP="00CB17A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CB17A0">
        <w:rPr>
          <w:rFonts w:asciiTheme="minorHAnsi" w:hAnsiTheme="minorHAnsi" w:cstheme="minorHAnsi"/>
          <w:b/>
          <w:sz w:val="32"/>
          <w:szCs w:val="32"/>
        </w:rPr>
        <w:t>Sprengelfremder Schulbesuch</w:t>
      </w:r>
    </w:p>
    <w:p w:rsidR="00AB687A" w:rsidRPr="00CB17A0" w:rsidRDefault="00AB687A" w:rsidP="00AB687A">
      <w:pPr>
        <w:rPr>
          <w:rFonts w:asciiTheme="minorHAnsi" w:hAnsiTheme="minorHAnsi" w:cstheme="minorHAnsi"/>
        </w:rPr>
      </w:pPr>
    </w:p>
    <w:p w:rsidR="00AB687A" w:rsidRPr="00487ACE" w:rsidRDefault="00AB687A" w:rsidP="00487A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7ACE">
        <w:rPr>
          <w:rFonts w:asciiTheme="minorHAnsi" w:hAnsiTheme="minorHAnsi" w:cstheme="minorHAnsi"/>
          <w:b/>
          <w:sz w:val="32"/>
          <w:szCs w:val="32"/>
        </w:rPr>
        <w:t>Antrag</w:t>
      </w:r>
    </w:p>
    <w:p w:rsidR="00AB687A" w:rsidRPr="00CB17A0" w:rsidRDefault="00487ACE" w:rsidP="00487A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AB687A" w:rsidRPr="00CB17A0">
        <w:rPr>
          <w:rFonts w:asciiTheme="minorHAnsi" w:hAnsiTheme="minorHAnsi" w:cstheme="minorHAnsi"/>
        </w:rPr>
        <w:t>emäß § 23 Abs. 2 des Steiermärkischen Pflichtschulerhaltungsgesetzes 2004</w:t>
      </w:r>
    </w:p>
    <w:p w:rsidR="00AB687A" w:rsidRPr="00CB17A0" w:rsidRDefault="00AB687A" w:rsidP="00AB687A">
      <w:pPr>
        <w:rPr>
          <w:rFonts w:asciiTheme="minorHAnsi" w:hAnsiTheme="minorHAnsi" w:cstheme="minorHAnsi"/>
        </w:rPr>
      </w:pPr>
    </w:p>
    <w:p w:rsidR="00AB687A" w:rsidRPr="00487ACE" w:rsidRDefault="00AB687A" w:rsidP="00AB687A">
      <w:pPr>
        <w:rPr>
          <w:rFonts w:asciiTheme="minorHAnsi" w:hAnsiTheme="minorHAnsi" w:cstheme="minorHAnsi"/>
          <w:b/>
        </w:rPr>
      </w:pPr>
      <w:r w:rsidRPr="00487ACE">
        <w:rPr>
          <w:rFonts w:asciiTheme="minorHAnsi" w:hAnsiTheme="minorHAnsi" w:cstheme="minorHAnsi"/>
          <w:b/>
        </w:rPr>
        <w:t>Antragsteller/in (Erziehungsberechtige/r):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Vorname und Familienname: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Straße und Hausnummer: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PLZ und Ort: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Telefonnummer / Emailadresse: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</w:tbl>
    <w:p w:rsidR="00AB687A" w:rsidRPr="00CB17A0" w:rsidRDefault="00AB687A" w:rsidP="00AB687A">
      <w:pPr>
        <w:rPr>
          <w:rFonts w:asciiTheme="minorHAnsi" w:hAnsiTheme="minorHAnsi" w:cstheme="minorHAnsi"/>
        </w:rPr>
      </w:pPr>
    </w:p>
    <w:p w:rsidR="00AB687A" w:rsidRPr="00487ACE" w:rsidRDefault="00AB687A" w:rsidP="00AB687A">
      <w:pPr>
        <w:rPr>
          <w:rFonts w:asciiTheme="minorHAnsi" w:hAnsiTheme="minorHAnsi" w:cstheme="minorHAnsi"/>
          <w:b/>
        </w:rPr>
      </w:pPr>
      <w:r w:rsidRPr="00487ACE">
        <w:rPr>
          <w:rFonts w:asciiTheme="minorHAnsi" w:hAnsiTheme="minorHAnsi" w:cstheme="minorHAnsi"/>
          <w:b/>
        </w:rPr>
        <w:t>Schüler/in: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Vorname und Familienname: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jc w:val="right"/>
              <w:rPr>
                <w:rFonts w:asciiTheme="minorHAnsi" w:hAnsiTheme="minorHAnsi" w:cstheme="minorHAnsi"/>
              </w:rPr>
            </w:pPr>
          </w:p>
          <w:p w:rsidR="00AB687A" w:rsidRPr="00CB17A0" w:rsidRDefault="00AB687A" w:rsidP="00AB687A">
            <w:pPr>
              <w:jc w:val="right"/>
              <w:rPr>
                <w:rFonts w:asciiTheme="minorHAnsi" w:hAnsiTheme="minorHAnsi" w:cstheme="minorHAnsi"/>
              </w:rPr>
            </w:pPr>
            <w:r w:rsidRPr="00CB17A0">
              <w:rPr>
                <w:rFonts w:asciiTheme="minorHAnsi" w:hAnsiTheme="minorHAnsi" w:cstheme="minorHAnsi"/>
              </w:rPr>
              <w:t>O weiblich O männlich</w:t>
            </w:r>
          </w:p>
        </w:tc>
      </w:tr>
      <w:tr w:rsidR="00AB687A" w:rsidRPr="00CB17A0" w:rsidTr="00AB687A">
        <w:tc>
          <w:tcPr>
            <w:tcW w:w="2972" w:type="dxa"/>
          </w:tcPr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ACE">
              <w:rPr>
                <w:rFonts w:asciiTheme="minorHAnsi" w:hAnsiTheme="minorHAnsi" w:cstheme="minorHAnsi"/>
                <w:sz w:val="22"/>
                <w:szCs w:val="22"/>
              </w:rPr>
              <w:t>Sprengelschule:</w:t>
            </w:r>
          </w:p>
          <w:p w:rsidR="00AB687A" w:rsidRPr="00487ACE" w:rsidRDefault="00AB687A" w:rsidP="00AB6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</w:tbl>
    <w:p w:rsidR="00AB687A" w:rsidRDefault="00AB687A" w:rsidP="00AB687A">
      <w:pPr>
        <w:rPr>
          <w:rFonts w:asciiTheme="minorHAnsi" w:hAnsiTheme="minorHAnsi" w:cstheme="minorHAnsi"/>
        </w:rPr>
      </w:pPr>
    </w:p>
    <w:p w:rsidR="00487ACE" w:rsidRPr="00CB17A0" w:rsidRDefault="00487ACE" w:rsidP="00AB687A">
      <w:pPr>
        <w:rPr>
          <w:rFonts w:asciiTheme="minorHAnsi" w:hAnsiTheme="minorHAnsi" w:cstheme="minorHAnsi"/>
        </w:rPr>
      </w:pPr>
    </w:p>
    <w:p w:rsidR="00AB687A" w:rsidRPr="00487ACE" w:rsidRDefault="00AB687A" w:rsidP="00487A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87ACE">
        <w:rPr>
          <w:rFonts w:asciiTheme="minorHAnsi" w:hAnsiTheme="minorHAnsi" w:cstheme="minorHAnsi"/>
          <w:b/>
          <w:sz w:val="28"/>
          <w:szCs w:val="28"/>
        </w:rPr>
        <w:t>Antrag:</w:t>
      </w:r>
    </w:p>
    <w:p w:rsidR="00AB687A" w:rsidRPr="00487ACE" w:rsidRDefault="00AB687A" w:rsidP="00487ACE">
      <w:pPr>
        <w:jc w:val="both"/>
        <w:rPr>
          <w:rFonts w:asciiTheme="minorHAnsi" w:hAnsiTheme="minorHAnsi" w:cstheme="minorHAnsi"/>
          <w:b/>
        </w:rPr>
      </w:pPr>
    </w:p>
    <w:p w:rsidR="00AB687A" w:rsidRPr="00487ACE" w:rsidRDefault="00AB687A" w:rsidP="00487A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87ACE">
        <w:rPr>
          <w:rFonts w:asciiTheme="minorHAnsi" w:hAnsiTheme="minorHAnsi" w:cstheme="minorHAnsi"/>
          <w:b/>
        </w:rPr>
        <w:t>Ich ersuche ab Beginn des Schuljahres ……………….../…………. um Aufnahme des/der Schulpflichtigen in die …….. Klasse der Sprengelfremden Schule</w:t>
      </w:r>
    </w:p>
    <w:p w:rsidR="00AB687A" w:rsidRPr="00CB17A0" w:rsidRDefault="00AB687A" w:rsidP="00AB687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687A" w:rsidRPr="00CB17A0" w:rsidTr="00487ACE">
        <w:tc>
          <w:tcPr>
            <w:tcW w:w="9628" w:type="dxa"/>
          </w:tcPr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  <w:p w:rsidR="00AB687A" w:rsidRPr="00CB17A0" w:rsidRDefault="00AB687A" w:rsidP="00AB687A">
            <w:pPr>
              <w:rPr>
                <w:rFonts w:asciiTheme="minorHAnsi" w:hAnsiTheme="minorHAnsi" w:cstheme="minorHAnsi"/>
              </w:rPr>
            </w:pPr>
          </w:p>
        </w:tc>
      </w:tr>
    </w:tbl>
    <w:p w:rsidR="00AB687A" w:rsidRPr="00487ACE" w:rsidRDefault="00AB687A" w:rsidP="00AB687A">
      <w:pPr>
        <w:rPr>
          <w:rFonts w:asciiTheme="minorHAnsi" w:hAnsiTheme="minorHAnsi" w:cstheme="minorHAnsi"/>
          <w:sz w:val="20"/>
          <w:szCs w:val="20"/>
        </w:rPr>
      </w:pPr>
      <w:r w:rsidRPr="00487ACE">
        <w:rPr>
          <w:rFonts w:asciiTheme="minorHAnsi" w:hAnsiTheme="minorHAnsi" w:cstheme="minorHAnsi"/>
          <w:sz w:val="20"/>
          <w:szCs w:val="20"/>
        </w:rPr>
        <w:t>(Name und Adresse der sprengelfremden Schule)</w:t>
      </w:r>
    </w:p>
    <w:p w:rsidR="00AB687A" w:rsidRDefault="00AB687A" w:rsidP="00AB687A">
      <w:pPr>
        <w:rPr>
          <w:rFonts w:asciiTheme="minorHAnsi" w:hAnsiTheme="minorHAnsi" w:cstheme="minorHAnsi"/>
        </w:rPr>
      </w:pPr>
      <w:r w:rsidRPr="00CB17A0">
        <w:rPr>
          <w:rFonts w:asciiTheme="minorHAnsi" w:hAnsiTheme="minorHAnsi" w:cstheme="minorHAnsi"/>
        </w:rPr>
        <w:t>zu bewilligen.</w:t>
      </w: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Pr="00487ACE" w:rsidRDefault="00487ACE">
      <w:pPr>
        <w:rPr>
          <w:rFonts w:asciiTheme="minorHAnsi" w:hAnsiTheme="minorHAnsi" w:cstheme="minorHAnsi"/>
          <w:b/>
          <w:sz w:val="28"/>
          <w:szCs w:val="28"/>
        </w:rPr>
      </w:pPr>
      <w:r w:rsidRPr="00487ACE">
        <w:rPr>
          <w:rFonts w:asciiTheme="minorHAnsi" w:hAnsiTheme="minorHAnsi" w:cstheme="minorHAnsi"/>
          <w:b/>
          <w:sz w:val="28"/>
          <w:szCs w:val="28"/>
        </w:rPr>
        <w:lastRenderedPageBreak/>
        <w:t>Begründung des Antrags: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487ACE">
        <w:tc>
          <w:tcPr>
            <w:tcW w:w="9628" w:type="dxa"/>
          </w:tcPr>
          <w:p w:rsidR="00487ACE" w:rsidRDefault="00487ACE" w:rsidP="00487AC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Antrag fristgerecht (bis Ende Februar des aktuellenJahres)</w:t>
      </w: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Antrag NICHT firstgerecht</w:t>
      </w:r>
    </w:p>
    <w:p w:rsidR="00487ACE" w:rsidRPr="00487ACE" w:rsidRDefault="00487ACE" w:rsidP="00AB687A">
      <w:pPr>
        <w:rPr>
          <w:rFonts w:asciiTheme="minorHAnsi" w:hAnsiTheme="minorHAnsi" w:cstheme="minorHAnsi"/>
          <w:b/>
        </w:rPr>
      </w:pPr>
      <w:r w:rsidRPr="00487ACE">
        <w:rPr>
          <w:rFonts w:asciiTheme="minorHAnsi" w:hAnsiTheme="minorHAnsi" w:cstheme="minorHAnsi"/>
          <w:b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87ACE" w:rsidTr="001374B7">
        <w:tc>
          <w:tcPr>
            <w:tcW w:w="9628" w:type="dxa"/>
          </w:tcPr>
          <w:p w:rsidR="00487ACE" w:rsidRDefault="00487ACE" w:rsidP="001374B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487ACE">
      <w:pPr>
        <w:jc w:val="right"/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</w:p>
    <w:p w:rsidR="00487ACE" w:rsidRDefault="00487ACE" w:rsidP="00AB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:rsidR="00487ACE" w:rsidRPr="00CB17A0" w:rsidRDefault="00487ACE" w:rsidP="00AB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Ort und Datum: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 des/der Eltern/Erziehungsberechtigte/n</w:t>
      </w:r>
    </w:p>
    <w:sectPr w:rsidR="00487ACE" w:rsidRPr="00CB17A0" w:rsidSect="00AB687A">
      <w:headerReference w:type="default" r:id="rId7"/>
      <w:footerReference w:type="default" r:id="rId8"/>
      <w:pgSz w:w="11906" w:h="16838" w:code="9"/>
      <w:pgMar w:top="1928" w:right="1134" w:bottom="102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7A" w:rsidRDefault="00AB687A">
      <w:r>
        <w:separator/>
      </w:r>
    </w:p>
  </w:endnote>
  <w:endnote w:type="continuationSeparator" w:id="0">
    <w:p w:rsidR="00AB687A" w:rsidRDefault="00A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7B" w:rsidRPr="00A8117B" w:rsidRDefault="00A8117B">
    <w:pPr>
      <w:pStyle w:val="Fuzeile"/>
      <w:rPr>
        <w:rFonts w:ascii="Arial" w:hAnsi="Arial" w:cs="Arial"/>
        <w:color w:val="008000"/>
        <w:sz w:val="16"/>
        <w:szCs w:val="16"/>
      </w:rPr>
    </w:pPr>
    <w:r w:rsidRPr="00A8117B">
      <w:rPr>
        <w:rFonts w:ascii="Arial" w:hAnsi="Arial" w:cs="Arial"/>
        <w:color w:val="008000"/>
        <w:sz w:val="16"/>
        <w:szCs w:val="16"/>
      </w:rPr>
      <w:t>__________________________________________________________________________________________________________</w:t>
    </w:r>
  </w:p>
  <w:p w:rsidR="002F2204" w:rsidRDefault="00A8117B">
    <w:pPr>
      <w:pStyle w:val="Fuzeile"/>
      <w:rPr>
        <w:rFonts w:ascii="Arial" w:hAnsi="Arial" w:cs="Arial"/>
        <w:sz w:val="16"/>
        <w:szCs w:val="16"/>
      </w:rPr>
    </w:pPr>
    <w:r w:rsidRPr="00A8117B">
      <w:rPr>
        <w:rFonts w:ascii="Arial" w:hAnsi="Arial" w:cs="Arial"/>
        <w:sz w:val="16"/>
        <w:szCs w:val="16"/>
      </w:rPr>
      <w:t>Gemeinde Stattegg, Pol. Bez. Graz-Umgebung 8046 Stattegg Dorfplatz 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Tel.: 0316 / 69 11 36 </w:t>
    </w:r>
    <w:r>
      <w:rPr>
        <w:rFonts w:ascii="Arial Black" w:hAnsi="Arial Black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 Fax: 0316 / 69 11 36 – 90</w:t>
    </w:r>
  </w:p>
  <w:p w:rsidR="00A8117B" w:rsidRPr="00A8117B" w:rsidRDefault="00A8117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AB687A" w:rsidRPr="005559EB">
        <w:rPr>
          <w:rStyle w:val="Hyperlink"/>
          <w:rFonts w:ascii="Arial" w:hAnsi="Arial" w:cs="Arial"/>
          <w:sz w:val="16"/>
          <w:szCs w:val="16"/>
        </w:rPr>
        <w:t>gde@stattegg.gv.at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 </w:t>
    </w:r>
    <w:hyperlink r:id="rId2" w:history="1">
      <w:r w:rsidR="004422FC" w:rsidRPr="006522AA">
        <w:rPr>
          <w:rStyle w:val="Hyperlink"/>
          <w:rFonts w:ascii="Arial" w:hAnsi="Arial" w:cs="Arial"/>
          <w:sz w:val="16"/>
          <w:szCs w:val="16"/>
        </w:rPr>
        <w:t>www.stattegg.eu</w:t>
      </w:r>
    </w:hyperlink>
    <w:r w:rsidR="004422F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●</w:t>
    </w:r>
    <w:r>
      <w:rPr>
        <w:rFonts w:ascii="Arial" w:hAnsi="Arial" w:cs="Arial"/>
        <w:sz w:val="16"/>
        <w:szCs w:val="16"/>
      </w:rPr>
      <w:t xml:space="preserve"> DVR 0400025 </w:t>
    </w:r>
    <w:r>
      <w:rPr>
        <w:rFonts w:ascii="Arial Black" w:hAnsi="Arial Black" w:cs="Arial"/>
        <w:sz w:val="16"/>
        <w:szCs w:val="16"/>
      </w:rPr>
      <w:t>●</w:t>
    </w:r>
    <w:r w:rsidR="004422FC">
      <w:rPr>
        <w:rFonts w:ascii="Arial" w:hAnsi="Arial" w:cs="Arial"/>
        <w:sz w:val="16"/>
        <w:szCs w:val="16"/>
      </w:rPr>
      <w:t xml:space="preserve"> UID Nr.: ATU285</w:t>
    </w:r>
    <w:r>
      <w:rPr>
        <w:rFonts w:ascii="Arial" w:hAnsi="Arial" w:cs="Arial"/>
        <w:sz w:val="16"/>
        <w:szCs w:val="16"/>
      </w:rPr>
      <w:t>61302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7A" w:rsidRDefault="00AB687A">
      <w:r>
        <w:separator/>
      </w:r>
    </w:p>
  </w:footnote>
  <w:footnote w:type="continuationSeparator" w:id="0">
    <w:p w:rsidR="00AB687A" w:rsidRDefault="00AB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04" w:rsidRDefault="00C728AB">
    <w:pPr>
      <w:pStyle w:val="Kopfzeile"/>
    </w:pPr>
    <w:r>
      <w:object w:dxaOrig="17825" w:dyaOrig="2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5pt;height:67.5pt">
          <v:imagedata r:id="rId1" o:title="" cropright="14968f"/>
        </v:shape>
        <o:OLEObject Type="Embed" ProgID="MSPhotoEd.3" ShapeID="_x0000_i1025" DrawAspect="Content" ObjectID="_15769979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7A"/>
    <w:rsid w:val="00014EFA"/>
    <w:rsid w:val="000B7737"/>
    <w:rsid w:val="000E148B"/>
    <w:rsid w:val="00122FAD"/>
    <w:rsid w:val="00181198"/>
    <w:rsid w:val="00227EAA"/>
    <w:rsid w:val="00275484"/>
    <w:rsid w:val="002A793A"/>
    <w:rsid w:val="002B2312"/>
    <w:rsid w:val="002F2204"/>
    <w:rsid w:val="003043D5"/>
    <w:rsid w:val="00322BCE"/>
    <w:rsid w:val="0035700B"/>
    <w:rsid w:val="003C0B3A"/>
    <w:rsid w:val="003D57ED"/>
    <w:rsid w:val="00401933"/>
    <w:rsid w:val="004422FC"/>
    <w:rsid w:val="00477006"/>
    <w:rsid w:val="00487ACE"/>
    <w:rsid w:val="004C2A51"/>
    <w:rsid w:val="004D0239"/>
    <w:rsid w:val="00525D5E"/>
    <w:rsid w:val="005B77F1"/>
    <w:rsid w:val="00626D34"/>
    <w:rsid w:val="00636C6E"/>
    <w:rsid w:val="006500AF"/>
    <w:rsid w:val="007E1424"/>
    <w:rsid w:val="008A0EB0"/>
    <w:rsid w:val="008E3A03"/>
    <w:rsid w:val="008F2262"/>
    <w:rsid w:val="00913E6B"/>
    <w:rsid w:val="00954AE6"/>
    <w:rsid w:val="00994E37"/>
    <w:rsid w:val="00A169C2"/>
    <w:rsid w:val="00A26AC8"/>
    <w:rsid w:val="00A76EFF"/>
    <w:rsid w:val="00A8117B"/>
    <w:rsid w:val="00AB687A"/>
    <w:rsid w:val="00AE08FB"/>
    <w:rsid w:val="00BC4B78"/>
    <w:rsid w:val="00C01737"/>
    <w:rsid w:val="00C41B46"/>
    <w:rsid w:val="00C728AB"/>
    <w:rsid w:val="00C96950"/>
    <w:rsid w:val="00CB17A0"/>
    <w:rsid w:val="00D11A5D"/>
    <w:rsid w:val="00D351AC"/>
    <w:rsid w:val="00D54CB0"/>
    <w:rsid w:val="00DF5AD3"/>
    <w:rsid w:val="00E101D2"/>
    <w:rsid w:val="00EC1392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1D071"/>
  <w15:docId w15:val="{6A416E4D-777B-406D-812E-D46C83E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8F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2A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2A5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A811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7B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687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B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tegg.eu" TargetMode="External"/><Relationship Id="rId1" Type="http://schemas.openxmlformats.org/officeDocument/2006/relationships/hyperlink" Target="mailto:gde@stattegg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rdnerumleitung\H.Gavaneli\Desktop\Briefkopf%20Gemein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B071-533A-421A-81E7-1A9CA92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Gemeinde.dotx</Template>
  <TotalTime>0</TotalTime>
  <Pages>2</Pages>
  <Words>87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</vt:lpstr>
    </vt:vector>
  </TitlesOfParts>
  <Company>Comm-Unity EDV GmbH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</dc:title>
  <dc:creator>Administrator</dc:creator>
  <cp:lastModifiedBy>Dell Optiplex</cp:lastModifiedBy>
  <cp:revision>1</cp:revision>
  <cp:lastPrinted>2011-05-19T10:11:00Z</cp:lastPrinted>
  <dcterms:created xsi:type="dcterms:W3CDTF">2018-01-09T08:24:00Z</dcterms:created>
  <dcterms:modified xsi:type="dcterms:W3CDTF">2018-01-09T09:13:00Z</dcterms:modified>
</cp:coreProperties>
</file>